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C79" w:rsidRDefault="00467C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Polski Związek Hodowców</w:t>
      </w:r>
    </w:p>
    <w:p w:rsidR="00467C79" w:rsidRDefault="00467C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Gołębi Pocztowych</w:t>
      </w:r>
    </w:p>
    <w:p w:rsidR="00467C79" w:rsidRDefault="00467C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Okręg Ciechanów</w:t>
      </w:r>
    </w:p>
    <w:p w:rsidR="00467C79" w:rsidRDefault="00467C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67C79" w:rsidRDefault="00467C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Komunikat  lotowy nr. 1/2014</w:t>
      </w:r>
    </w:p>
    <w:p w:rsidR="00467C79" w:rsidRDefault="00467C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Zarzadu Okręgu PZHGP Ciechanów</w:t>
      </w:r>
    </w:p>
    <w:p w:rsidR="00467C79" w:rsidRDefault="00467C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</w:p>
    <w:p w:rsidR="00467C79" w:rsidRDefault="00467C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PZHGP Zarząd Okręgu Ciechanów w roku 2014 organizuje 3 lot z miejscowości Nienburg w dniach07, 21.06. i 05.07.2014r. zaliczany do współzawodnictwa Oddziałowego,, Okręgowego, w kat. "C" i "Maraton". </w:t>
      </w:r>
    </w:p>
    <w:p w:rsidR="00467C79" w:rsidRDefault="00467C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Dodatkowo każdy Oddział organizuje pozostałe loty w kat. A,B,C,E- maraton, przy czym max 7 lotów w poszczególnych kategoriach.</w:t>
      </w:r>
    </w:p>
    <w:p w:rsidR="00467C79" w:rsidRDefault="00467C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Plan lotów powinien zawierać maksymalnie 14 lotów z podziałem na następujące kategorie:</w:t>
      </w:r>
    </w:p>
    <w:p w:rsidR="00467C79" w:rsidRDefault="00467C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A- 100-400 km, B - 300-600 km, C powyżej 500 km, E- Maraton - powyżej 700 km.</w:t>
      </w:r>
    </w:p>
    <w:p w:rsidR="00467C79" w:rsidRDefault="00467C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67C79" w:rsidRDefault="00467C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Mistrzostwo Okręgu Ciechanów</w:t>
      </w:r>
    </w:p>
    <w:p w:rsidR="00467C79" w:rsidRDefault="00467C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67C79" w:rsidRDefault="00467C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Kategoria A</w:t>
      </w:r>
    </w:p>
    <w:p w:rsidR="00467C79" w:rsidRDefault="00467C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4 gołębie z 5 konkursami na dystansach 100-400 km. </w:t>
      </w:r>
    </w:p>
    <w:p w:rsidR="00467C79" w:rsidRDefault="00467C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Kategoria B</w:t>
      </w:r>
    </w:p>
    <w:p w:rsidR="00467C79" w:rsidRDefault="00467C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 gołębie z 4 konkursami na dystansach 300-600 km.</w:t>
      </w:r>
    </w:p>
    <w:p w:rsidR="00467C79" w:rsidRDefault="00467C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Kategoria C</w:t>
      </w:r>
    </w:p>
    <w:p w:rsidR="00467C79" w:rsidRDefault="00467C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3 gołębie z 3 konkursami na dystansach powyżej 500 km. </w:t>
      </w:r>
    </w:p>
    <w:p w:rsidR="00467C79" w:rsidRDefault="00467C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Kategoria E- Maraton</w:t>
      </w:r>
    </w:p>
    <w:p w:rsidR="00467C79" w:rsidRDefault="00467C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 gołębie z 2 konkursami na dystansach powyżej 700 km.</w:t>
      </w:r>
    </w:p>
    <w:p w:rsidR="00467C79" w:rsidRDefault="00467C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Kategoria D</w:t>
      </w:r>
    </w:p>
    <w:p w:rsidR="00467C79" w:rsidRDefault="00467C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Suma wyników uzyskanych w kat. A, B,C</w:t>
      </w:r>
    </w:p>
    <w:p w:rsidR="00467C79" w:rsidRDefault="00467C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Roczne „ </w:t>
      </w:r>
      <w:r>
        <w:rPr>
          <w:rFonts w:ascii="Arial" w:hAnsi="Arial" w:cs="Arial"/>
          <w:b/>
          <w:bCs/>
          <w:sz w:val="24"/>
          <w:szCs w:val="24"/>
        </w:rPr>
        <w:t>4 goł z całości spisuz najlepszym wynikiem</w:t>
      </w:r>
    </w:p>
    <w:p w:rsidR="00467C79" w:rsidRDefault="00467C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Kategoria AS</w:t>
      </w:r>
    </w:p>
    <w:p w:rsidR="00467C79" w:rsidRDefault="00467C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 gołąb z kat A (5 konk.) + 1gołąb z kat B (4 kon.) +1 gołąb z kat. C(3 kon.) = 1gołąb z kat M (2 kon.) </w:t>
      </w:r>
    </w:p>
    <w:p w:rsidR="00467C79" w:rsidRDefault="00467C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Wyniki podawane w punktach do GMP.</w:t>
      </w:r>
    </w:p>
    <w:p w:rsidR="00467C79" w:rsidRDefault="00467C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 kolejności decydują konkursy następnie punkty GMP</w:t>
      </w:r>
    </w:p>
    <w:p w:rsidR="00467C79" w:rsidRDefault="00467C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67C79" w:rsidRDefault="00467C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Kategoria GMP</w:t>
      </w:r>
    </w:p>
    <w:p w:rsidR="00467C79" w:rsidRDefault="00467C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Wg regulaminu do GMP na 2014r ( jedenaście lotów do GMP gołębie typowane 10 szt punktuje pierwsza piątka z typowanych znajdująca się w 25% listy konkursowej) </w:t>
      </w:r>
    </w:p>
    <w:p w:rsidR="00467C79" w:rsidRDefault="00467C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67C79" w:rsidRDefault="00467C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Kat. Mistrz kat. „Maraton” o mistrzostwo Okręgu PZHGP Ciechanów (trzy loty z Nienburga suma punktów z trzech lotów zdobyta przez najlepsze trójki z lotu.)</w:t>
      </w:r>
    </w:p>
    <w:p w:rsidR="00467C79" w:rsidRDefault="00467C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67C79" w:rsidRDefault="00467C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W Mistrzostwie Okręgowym Obowiązuje limit 50 gołębi (nie dotyczy gołębi młodych)</w:t>
      </w:r>
    </w:p>
    <w:p w:rsidR="00467C79" w:rsidRDefault="00467C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67C79" w:rsidRDefault="00467C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67C79" w:rsidRDefault="00467C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67C79" w:rsidRDefault="00467C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67C79" w:rsidRDefault="00467C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67C79" w:rsidRDefault="00467C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67C79" w:rsidRDefault="00467C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67C79" w:rsidRDefault="00467C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67C79" w:rsidRDefault="00467C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Nagradzanie w roku 2014</w:t>
      </w:r>
    </w:p>
    <w:p w:rsidR="00467C79" w:rsidRDefault="00467C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:rsidR="00467C79" w:rsidRDefault="00467C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mistrzostwie Okręgu wyłoni się </w:t>
      </w:r>
      <w:r>
        <w:rPr>
          <w:rFonts w:ascii="Arial" w:hAnsi="Arial" w:cs="Arial"/>
          <w:b/>
          <w:bCs/>
          <w:sz w:val="20"/>
          <w:szCs w:val="20"/>
        </w:rPr>
        <w:t>3 Mistrzów i 20 Przodowników</w:t>
      </w:r>
      <w:r>
        <w:rPr>
          <w:rFonts w:ascii="Arial" w:hAnsi="Arial" w:cs="Arial"/>
          <w:sz w:val="20"/>
          <w:szCs w:val="20"/>
        </w:rPr>
        <w:t xml:space="preserve"> w każdej kategorii zostaną nagrodzeni hodowcy  trzema pucharami i do 20 przodownika dyplomami</w:t>
      </w:r>
    </w:p>
    <w:p w:rsidR="00467C79" w:rsidRDefault="00467C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.( Kat. A,B,C,D,E,AS,GMP,Roczne” Mistrz kat. Maraton)</w:t>
      </w:r>
    </w:p>
    <w:p w:rsidR="00467C79" w:rsidRDefault="00467C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67C79" w:rsidRDefault="00467C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 wszystkich kategoriach </w:t>
      </w:r>
      <w:r>
        <w:rPr>
          <w:rFonts w:ascii="Arial" w:hAnsi="Arial" w:cs="Arial"/>
          <w:b/>
          <w:bCs/>
          <w:sz w:val="20"/>
          <w:szCs w:val="20"/>
        </w:rPr>
        <w:t xml:space="preserve">trzech Mistrzów </w:t>
      </w:r>
      <w:r>
        <w:rPr>
          <w:rFonts w:ascii="Arial" w:hAnsi="Arial" w:cs="Arial"/>
          <w:sz w:val="20"/>
          <w:szCs w:val="20"/>
        </w:rPr>
        <w:t xml:space="preserve"> zostaną nagrodzeni dodatkowo pamiątkowymi medalami.</w:t>
      </w:r>
    </w:p>
    <w:p w:rsidR="00467C79" w:rsidRDefault="00467C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67C79" w:rsidRDefault="00467C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Młode 10 pucharów i do 20 przodownika dyplomy.</w:t>
      </w:r>
    </w:p>
    <w:p w:rsidR="00467C79" w:rsidRDefault="00467C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67C79" w:rsidRDefault="00467C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Lotniki w kategoriach </w:t>
      </w:r>
      <w:r>
        <w:rPr>
          <w:rFonts w:ascii="Arial" w:hAnsi="Arial" w:cs="Arial"/>
          <w:b/>
          <w:bCs/>
          <w:sz w:val="20"/>
          <w:szCs w:val="20"/>
        </w:rPr>
        <w:t>A,B,C,D,E,,AS,Roczne z 50 do GMP</w:t>
      </w:r>
      <w:r>
        <w:rPr>
          <w:rFonts w:ascii="Arial" w:hAnsi="Arial" w:cs="Arial"/>
          <w:sz w:val="20"/>
          <w:szCs w:val="20"/>
        </w:rPr>
        <w:t>, 3 puchary i do 10 przodownika dyplomy.</w:t>
      </w:r>
    </w:p>
    <w:p w:rsidR="00467C79" w:rsidRDefault="00467C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Ponadto rozegra się współzawodnictwo o tytuł " Najlepszego Lotnika" na bazie wyników Oddziałowych</w:t>
      </w:r>
    </w:p>
    <w:p w:rsidR="00467C79" w:rsidRDefault="00467C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całego spisu, (ilość konkursów/ punkt..)</w:t>
      </w:r>
    </w:p>
    <w:p w:rsidR="00467C79" w:rsidRDefault="00467C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67C79" w:rsidRDefault="00467C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Najlepszy samiec- 3 puchary i do 10 przod. dypl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omy</w:t>
      </w:r>
    </w:p>
    <w:p w:rsidR="00467C79" w:rsidRDefault="00467C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Najlepsza samica- 3 puchary i do 10 przod. dyplomy</w:t>
      </w:r>
    </w:p>
    <w:p w:rsidR="00467C79" w:rsidRDefault="00467C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Najlepszy roczny samiec- 3 puchary i do 10 przod. dyplom</w:t>
      </w:r>
    </w:p>
    <w:p w:rsidR="00467C79" w:rsidRDefault="00467C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Najlepsza roczna samica- 3 puchary i do 10 przod. dyplomy</w:t>
      </w:r>
    </w:p>
    <w:p w:rsidR="00467C79" w:rsidRDefault="00467C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Lot Okręgowe z Nienburga będą nagrodzane- najlepsza „trójka” 3 pucharami i do 10 przodownika dyplomy.</w:t>
      </w:r>
    </w:p>
    <w:p w:rsidR="00467C79" w:rsidRDefault="00467C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Najlepsze lotniki z NIenburga nagrodzone będą 3 lotników pucharami i do 10 lotnika dyplomy.</w:t>
      </w:r>
    </w:p>
    <w:p w:rsidR="00467C79" w:rsidRDefault="00467C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Na lot z Nienburga hodowca wkłada dowolną ilość gołębi, punktują  3 gołębie z 50- tki</w:t>
      </w:r>
    </w:p>
    <w:p w:rsidR="00467C79" w:rsidRDefault="00467C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67C79" w:rsidRDefault="00467C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Podstawą sklasyfikowania hodowcy w poszczególnych kategoriach jest złożenie "karty uzyskanych wyników" do dnia 20.08.14r. do Zarządu Oddziału, który po weryfikacji odeśle komplet dokumentów do dnia 01.09.14r. do Okręgu.</w:t>
      </w:r>
    </w:p>
    <w:p w:rsidR="00467C79" w:rsidRDefault="00467C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67C79" w:rsidRDefault="00467C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Obowiązujące Kategorie na Wystawę Okręgową na 2014r.</w:t>
      </w:r>
    </w:p>
    <w:p w:rsidR="00467C79" w:rsidRDefault="00467C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:rsidR="00467C79" w:rsidRDefault="00467C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Kategorie Okręgowe za 1 rok:</w:t>
      </w:r>
    </w:p>
    <w:p w:rsidR="00467C79" w:rsidRDefault="00467C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Kategorie: </w:t>
      </w:r>
    </w:p>
    <w:p w:rsidR="00467C79" w:rsidRDefault="00467C7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A-</w:t>
      </w:r>
      <w:r>
        <w:rPr>
          <w:rFonts w:ascii="Arial" w:hAnsi="Arial" w:cs="Arial"/>
          <w:sz w:val="20"/>
          <w:szCs w:val="20"/>
        </w:rPr>
        <w:tab/>
        <w:t xml:space="preserve">za rok 2013 - 5 konkursów loty od 100 - 400km. </w:t>
      </w:r>
    </w:p>
    <w:p w:rsidR="00467C79" w:rsidRDefault="00467C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Listy Oddziałowe lub Sekcyjne </w:t>
      </w:r>
    </w:p>
    <w:p w:rsidR="00467C79" w:rsidRDefault="00467C7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B-</w:t>
      </w:r>
      <w:r>
        <w:rPr>
          <w:rFonts w:ascii="Arial" w:hAnsi="Arial" w:cs="Arial"/>
          <w:sz w:val="20"/>
          <w:szCs w:val="20"/>
        </w:rPr>
        <w:tab/>
        <w:t>za rok 2013 – 4 konkursy loty od 300 - -600km.</w:t>
      </w:r>
    </w:p>
    <w:p w:rsidR="00467C79" w:rsidRDefault="00467C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Listy Oddziałowe lub Sekcyjne-tylko do 400km </w:t>
      </w:r>
    </w:p>
    <w:p w:rsidR="00467C79" w:rsidRDefault="00467C7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C-</w:t>
      </w:r>
      <w:r>
        <w:rPr>
          <w:rFonts w:ascii="Arial" w:hAnsi="Arial" w:cs="Arial"/>
          <w:sz w:val="20"/>
          <w:szCs w:val="20"/>
        </w:rPr>
        <w:tab/>
        <w:t>za rok 2013 – 3 konkursy loty ponad 500km.</w:t>
      </w:r>
    </w:p>
    <w:p w:rsidR="00467C79" w:rsidRDefault="00467C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Listy Oddziałowe minimalny konkursokilometraż 1500kkm.</w:t>
      </w:r>
    </w:p>
    <w:p w:rsidR="00467C79" w:rsidRDefault="00467C7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D-</w:t>
      </w:r>
      <w:r>
        <w:rPr>
          <w:rFonts w:ascii="Arial" w:hAnsi="Arial" w:cs="Arial"/>
          <w:sz w:val="20"/>
          <w:szCs w:val="20"/>
        </w:rPr>
        <w:tab/>
        <w:t>Maraton za rok 2013 – 2 konkursy loty ponad 700km.</w:t>
      </w:r>
    </w:p>
    <w:p w:rsidR="00467C79" w:rsidRDefault="00467C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Listy Oddziałowe, połączonych ddziałów</w:t>
      </w:r>
    </w:p>
    <w:p w:rsidR="00467C79" w:rsidRDefault="00467C79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467C79" w:rsidRDefault="00467C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Kategorie Okręgowe za 2 lata:</w:t>
      </w:r>
    </w:p>
    <w:p w:rsidR="00467C79" w:rsidRDefault="00467C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67C79" w:rsidRDefault="00467C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Według Komunikatu wydanego przez Zarząd Główny na 64 Ogólnopolską Wystawę Gołębi Pocztowych.            </w:t>
      </w:r>
    </w:p>
    <w:p w:rsidR="00467C79" w:rsidRDefault="00467C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67C79" w:rsidRDefault="00467C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Warunki nagradzania gołębi na wystawie Okręgowej</w:t>
      </w:r>
      <w:r>
        <w:rPr>
          <w:rFonts w:ascii="Arial" w:hAnsi="Arial" w:cs="Arial"/>
          <w:sz w:val="24"/>
          <w:szCs w:val="24"/>
        </w:rPr>
        <w:t>:</w:t>
      </w:r>
    </w:p>
    <w:p w:rsidR="00467C79" w:rsidRDefault="00467C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67C79" w:rsidRDefault="00467C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Nagradzanie Kategorii STANDARD</w:t>
      </w:r>
      <w:r>
        <w:rPr>
          <w:rFonts w:ascii="Arial" w:hAnsi="Arial" w:cs="Arial"/>
          <w:sz w:val="20"/>
          <w:szCs w:val="20"/>
        </w:rPr>
        <w:t>:</w:t>
      </w:r>
    </w:p>
    <w:p w:rsidR="00467C79" w:rsidRDefault="00467C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Pięć pierwszych samców i samic zostanie nagrodzonych pucharami, a 20% gołębi zostanie nagrodzone dyplomami.</w:t>
      </w:r>
    </w:p>
    <w:p w:rsidR="00467C79" w:rsidRDefault="00467C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Kat. SPORT (A,B,C,D,E-maraton,F,G,H) za STANDARD, zostaną nagrodzone po 1 pucharze i dyplomie samiec i samica.</w:t>
      </w:r>
    </w:p>
    <w:p w:rsidR="00467C79" w:rsidRDefault="00467C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67C79" w:rsidRDefault="00467C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Nagradzanie Kategorii Sport</w:t>
      </w:r>
    </w:p>
    <w:p w:rsidR="00467C79" w:rsidRDefault="00467C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kategoriach za SPORT zostaną przyznane puchary za miejsca od 1- 3-go.  a 20% gołębi zostanie nagrodzone dyplomami.</w:t>
      </w:r>
    </w:p>
    <w:p w:rsidR="00467C79" w:rsidRDefault="00467C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67C79" w:rsidRDefault="00467C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67C79" w:rsidRDefault="00467C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67C79" w:rsidRDefault="00467C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GOŁĘBIE MŁODE</w:t>
      </w:r>
    </w:p>
    <w:p w:rsidR="00467C79" w:rsidRDefault="00467C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467C79" w:rsidRDefault="00467C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67C79" w:rsidRDefault="00467C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 rywalizacji gołębi młodych gołębie biorą udział z całości spisu:</w:t>
      </w:r>
    </w:p>
    <w:p w:rsidR="00467C79" w:rsidRDefault="00467C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1). - 5 gołębi z 3 konkursami , minimalny łączny konkurso-kilometraż dla 1 gołębia wynosi 300km.</w:t>
      </w:r>
    </w:p>
    <w:p w:rsidR="00467C79" w:rsidRDefault="00467C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67C79" w:rsidRDefault="00467C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udziału we współzawodnictwie uprawniony jest każdy hodowca spełniający warunki określone regulaminem lotowym. Hodowca biorący udział w MP Regionu I Łódź i GMP składa do macierzystego Oddziału w terminie do 01 kwietnia spis gołębi w ilości 50szt., a Zarządy Okręgów do 25kwietnia do ZG PZHGP wraz z planem lotów swoich jednostek lotujących.</w:t>
      </w:r>
    </w:p>
    <w:p w:rsidR="00467C79" w:rsidRDefault="00467C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67C79" w:rsidRDefault="00467C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Spisy gołębi młodych w ilości 40szt jak również Plany Lotów ,Oddziały złożą do dnia 25 lipca do Okręgu. We współzawodnictwie hodowca może brać udział tylko jedną drużyną.</w:t>
      </w:r>
    </w:p>
    <w:p w:rsidR="00467C79" w:rsidRDefault="00467C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67C79" w:rsidRDefault="00467C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67C79" w:rsidRDefault="00467C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67C79" w:rsidRDefault="00467C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67C79" w:rsidRDefault="00467C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Podstawą sklasyfikowania hodowcy w poszczególnych kategoriachgołębi starych jest złożenie </w:t>
      </w:r>
      <w:r>
        <w:rPr>
          <w:rFonts w:ascii="Arial" w:hAnsi="Arial" w:cs="Arial"/>
          <w:b/>
          <w:bCs/>
          <w:sz w:val="20"/>
          <w:szCs w:val="20"/>
        </w:rPr>
        <w:t>"karty uzyskanych wyników"</w:t>
      </w:r>
      <w:r>
        <w:rPr>
          <w:rFonts w:ascii="Arial" w:hAnsi="Arial" w:cs="Arial"/>
          <w:sz w:val="20"/>
          <w:szCs w:val="20"/>
        </w:rPr>
        <w:t xml:space="preserve"> do dnia </w:t>
      </w:r>
      <w:r>
        <w:rPr>
          <w:rFonts w:ascii="Arial" w:hAnsi="Arial" w:cs="Arial"/>
          <w:b/>
          <w:bCs/>
          <w:sz w:val="20"/>
          <w:szCs w:val="20"/>
        </w:rPr>
        <w:t>20.08.14r</w:t>
      </w:r>
      <w:r>
        <w:rPr>
          <w:rFonts w:ascii="Arial" w:hAnsi="Arial" w:cs="Arial"/>
          <w:sz w:val="20"/>
          <w:szCs w:val="20"/>
        </w:rPr>
        <w:t>. do Zarządu Oddziału, który po weryfikacji odeśle komplet dokumentów do dnia 01.09 14r. na adres Zarządu Okręgu  jak niżej.</w:t>
      </w:r>
    </w:p>
    <w:p w:rsidR="00467C79" w:rsidRDefault="00467C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67C79" w:rsidRDefault="00467C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PZHGP Zarząd Okręgu Ciechanów,  ul. Długa 2   06-500 Mława</w:t>
      </w:r>
    </w:p>
    <w:p w:rsidR="00467C79" w:rsidRDefault="00467C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67C79" w:rsidRDefault="00467C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67C79" w:rsidRDefault="00467C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67C79" w:rsidRDefault="00467C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Postanowienia końcowe</w:t>
      </w:r>
    </w:p>
    <w:p w:rsidR="00467C79" w:rsidRDefault="00467C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467C79" w:rsidRDefault="00467C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Koszty transportu i opłaty lotu z Nienburga w dniu 21.06.2014r pokrywa Okręg z własnych środków. Kosztypozostałych lotów kat. Maraton pokryją Oddziały z własnych środków..</w:t>
      </w:r>
    </w:p>
    <w:p w:rsidR="00467C79" w:rsidRDefault="00467C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konwój , karmienie i pojenie gołębi odpowiadają konwojenci..</w:t>
      </w:r>
    </w:p>
    <w:p w:rsidR="00467C79" w:rsidRDefault="00467C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Obowiązkowe spisy gołębi</w:t>
      </w:r>
      <w:r>
        <w:rPr>
          <w:rFonts w:ascii="Arial" w:hAnsi="Arial" w:cs="Arial"/>
          <w:b/>
          <w:bCs/>
          <w:sz w:val="20"/>
          <w:szCs w:val="20"/>
        </w:rPr>
        <w:t xml:space="preserve"> podstemplowane </w:t>
      </w:r>
      <w:r>
        <w:rPr>
          <w:rFonts w:ascii="Arial" w:hAnsi="Arial" w:cs="Arial"/>
          <w:sz w:val="20"/>
          <w:szCs w:val="20"/>
        </w:rPr>
        <w:t xml:space="preserve">przez </w:t>
      </w:r>
      <w:r>
        <w:rPr>
          <w:rFonts w:ascii="Arial" w:hAnsi="Arial" w:cs="Arial"/>
          <w:b/>
          <w:bCs/>
          <w:sz w:val="20"/>
          <w:szCs w:val="20"/>
        </w:rPr>
        <w:t>lekarza weterynarii</w:t>
      </w:r>
      <w:r>
        <w:rPr>
          <w:rFonts w:ascii="Arial" w:hAnsi="Arial" w:cs="Arial"/>
          <w:sz w:val="20"/>
          <w:szCs w:val="20"/>
        </w:rPr>
        <w:t>. Hodowcy odbijający gołębie na systemach ESK</w:t>
      </w:r>
      <w:r>
        <w:rPr>
          <w:rFonts w:ascii="Arial" w:hAnsi="Arial" w:cs="Arial"/>
          <w:b/>
          <w:bCs/>
          <w:sz w:val="20"/>
          <w:szCs w:val="20"/>
        </w:rPr>
        <w:t xml:space="preserve"> zobowiązani są do wydruku list przyporządkowań</w:t>
      </w:r>
      <w:r>
        <w:rPr>
          <w:rFonts w:ascii="Arial" w:hAnsi="Arial" w:cs="Arial"/>
          <w:sz w:val="20"/>
          <w:szCs w:val="20"/>
        </w:rPr>
        <w:t xml:space="preserve"> przed lotami, w trakcie gdy są zmiany.</w:t>
      </w:r>
    </w:p>
    <w:p w:rsidR="00467C79" w:rsidRDefault="00467C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Przypominamy że wg nowego regulaminu Lotowo-Zegarowego każdy Hodowca który nastawił zegar na dany lot obowiązany jest dostarczyć zegar niezależnie czy konstatował gołębie czy nie i w razie awarii. Gdy hodowca nie dostarczy zegara po danym locie, to od tego lotu nie może nastawić ponownie zegara i brać udział w rywalizacji wszystkich szczebli, wyjątek gdy komisja lotowapostanowi inaczej. Do rywalizacji Okręgowej PZHGP na 2013r obowiązuje lista  </w:t>
      </w:r>
    </w:p>
    <w:p w:rsidR="00467C79" w:rsidRDefault="00467C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Oddziałowa, Rejonu Lotowego i Lista Okręgowa.</w:t>
      </w:r>
    </w:p>
    <w:p w:rsidR="00467C79" w:rsidRDefault="00467C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67C79" w:rsidRDefault="00467C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 pozdrowieniem „ Dobry Lot”</w:t>
      </w:r>
    </w:p>
    <w:p w:rsidR="00467C79" w:rsidRDefault="00467C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67C79" w:rsidRDefault="00467C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67C79" w:rsidRDefault="00467C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Prezes Zarządu Okręgu          Sekretarz                         V-ce Prezes ds Organizacji Lotów</w:t>
      </w:r>
    </w:p>
    <w:p w:rsidR="00467C79" w:rsidRDefault="00467C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Ciechanów                   Okręgu Ciechanów                         Okręgu Ciechanów</w:t>
      </w:r>
    </w:p>
    <w:p w:rsidR="00467C79" w:rsidRDefault="00467C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Mirosław Dudkiewicz        Zdzisław Stawiński                            Jerzy Humięcki</w:t>
      </w:r>
    </w:p>
    <w:p w:rsidR="00467C79" w:rsidRDefault="00467C79">
      <w:pPr>
        <w:rPr>
          <w:rFonts w:ascii="Times New Roman" w:hAnsi="Times New Roman" w:cs="Times New Roman"/>
        </w:rPr>
      </w:pPr>
    </w:p>
    <w:sectPr w:rsidR="00467C79" w:rsidSect="00467C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7C79"/>
    <w:rsid w:val="00467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922</Words>
  <Characters>5256</Characters>
  <Application>Microsoft Office Outlook</Application>
  <DocSecurity>0</DocSecurity>
  <Lines>0</Lines>
  <Paragraphs>0</Paragraphs>
  <ScaleCrop>false</ScaleCrop>
  <Company>Dom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Polski Związek Hodowców</dc:title>
  <dc:subject/>
  <dc:creator>Dudkiewicz</dc:creator>
  <cp:keywords/>
  <dc:description/>
  <cp:lastModifiedBy>czaruś</cp:lastModifiedBy>
  <cp:revision>2</cp:revision>
  <cp:lastPrinted>2014-03-03T15:59:00Z</cp:lastPrinted>
  <dcterms:created xsi:type="dcterms:W3CDTF">2014-03-07T20:48:00Z</dcterms:created>
  <dcterms:modified xsi:type="dcterms:W3CDTF">2014-03-07T20:48:00Z</dcterms:modified>
</cp:coreProperties>
</file>