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0B" w:rsidRDefault="00493B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Polski Związek Hodowców Gołębi Pocztowych Okręg Ciechanów      </w:t>
      </w:r>
    </w:p>
    <w:p w:rsidR="00493B0B" w:rsidRDefault="00493B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B0B" w:rsidRDefault="00493B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Kol.  …………………………………………….………………………………………………..  </w:t>
      </w:r>
    </w:p>
    <w:p w:rsidR="00493B0B" w:rsidRDefault="00493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Delegat Walnego Zebrania   P.Z.H.G.P.  Okręg Ciechanów</w:t>
      </w:r>
    </w:p>
    <w:p w:rsidR="00493B0B" w:rsidRDefault="00493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B0B" w:rsidRDefault="00493B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Proponowany Porządek Zebrania</w:t>
      </w:r>
    </w:p>
    <w:p w:rsidR="00493B0B" w:rsidRDefault="00493B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B0B" w:rsidRDefault="0049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 oparciu o Rozdział IX paragraf 41, pkt. 1 Statutu PZHGP w imieniu Zarządu Okręgu zapraszam na Walne Zebranie Sprawozdawcze Delegatów PZHGP Okręg Ciechanów, które odbędzie się w dniu 11.10.2020r</w:t>
      </w:r>
    </w:p>
    <w:p w:rsidR="00493B0B" w:rsidRDefault="0049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 Sali GOK w Strzegowie I piętro godz. 10.00</w:t>
      </w:r>
      <w:bookmarkStart w:id="0" w:name="_GoBack"/>
      <w:bookmarkEnd w:id="0"/>
    </w:p>
    <w:p w:rsidR="00493B0B" w:rsidRDefault="0049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B0B" w:rsidRDefault="00493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Rozpoczęcie zebrania o godz.10,00 I termin,  10,30 II termin   </w:t>
      </w:r>
    </w:p>
    <w:p w:rsidR="00493B0B" w:rsidRDefault="00493B0B">
      <w:pPr>
        <w:spacing w:after="0" w:line="240" w:lineRule="auto"/>
        <w:rPr>
          <w:sz w:val="24"/>
          <w:szCs w:val="24"/>
        </w:rPr>
      </w:pP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Otwarcie zebrania i powitanie delegatów- Prezes Zarządu Okręgu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Przyjęcie Porządku Zebrania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Wybór Przewodniczącego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Wybór  protokólantów zebrania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Wybór Komisji Mandatowej (3-5 osób)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6.Wybór Komisji Wnioskowej (3-5 osób)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7.Sprawozdanie Komisji Mandatowej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 Odczytanie protokołu z WSZD Okręg Ciechanów-Sekretarz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Sprawozdanie z działalności Zarządu Okręgu za miniony okres (Prezes i V-ce Prezes ds. Fin.)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10.Sprawozdanie Komisji Rewizyjnej oraz przedstawienie wniosku dot. Absolutorium za okres   sprawozdawczy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11.Sprawozdanie Komisji Dyscyplinarnej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12. Dyskusja nad sprawozdaniami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13.Głosowanie wniosku dot. absolutorium dla Zarządu Okręgu za okres sprawozdawczy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14. Sprawozdanie Komisji Wnioskowej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15. Dyskusja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16.Uchwalenie ramowego budżetu działalności Okręgu Ciechanów na rok 2020.</w:t>
      </w: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17.Zamknięcie obrad</w:t>
      </w:r>
    </w:p>
    <w:p w:rsidR="00493B0B" w:rsidRDefault="00493B0B">
      <w:pPr>
        <w:spacing w:after="120" w:line="240" w:lineRule="auto"/>
        <w:rPr>
          <w:sz w:val="24"/>
          <w:szCs w:val="24"/>
        </w:rPr>
      </w:pPr>
    </w:p>
    <w:p w:rsidR="00493B0B" w:rsidRDefault="00493B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Za Zarząd</w:t>
      </w:r>
    </w:p>
    <w:p w:rsidR="00493B0B" w:rsidRDefault="00493B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Sekretarz                                                                         Prezes Zarządu</w:t>
      </w:r>
    </w:p>
    <w:p w:rsidR="00493B0B" w:rsidRDefault="00493B0B">
      <w:pPr>
        <w:rPr>
          <w:rFonts w:ascii="Times New Roman" w:hAnsi="Times New Roman" w:cs="Times New Roman"/>
          <w:sz w:val="24"/>
          <w:szCs w:val="24"/>
        </w:rPr>
      </w:pPr>
    </w:p>
    <w:sectPr w:rsidR="00493B0B" w:rsidSect="00493B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0B"/>
    <w:rsid w:val="004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Hodowców Gołębi Pocztowych Okręg Ciechanów      </dc:title>
  <dc:subject/>
  <dc:creator>User</dc:creator>
  <cp:keywords/>
  <dc:description/>
  <cp:lastModifiedBy>czaruś</cp:lastModifiedBy>
  <cp:revision>5</cp:revision>
  <cp:lastPrinted>2020-02-01T17:23:00Z</cp:lastPrinted>
  <dcterms:created xsi:type="dcterms:W3CDTF">2020-09-11T18:58:00Z</dcterms:created>
  <dcterms:modified xsi:type="dcterms:W3CDTF">2020-09-24T19:15:00Z</dcterms:modified>
</cp:coreProperties>
</file>